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8" w:rsidRPr="00FF1E45" w:rsidRDefault="003E4648" w:rsidP="008B04C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FF1E45">
            <w:rPr>
              <w:rFonts w:ascii="Times New Roman" w:hAnsi="Times New Roman"/>
              <w:b/>
              <w:sz w:val="44"/>
              <w:szCs w:val="44"/>
            </w:rPr>
            <w:t>Putnam</w:t>
          </w:r>
        </w:smartTag>
        <w:r w:rsidRPr="00FF1E45">
          <w:rPr>
            <w:rFonts w:ascii="Times New Roman" w:hAnsi="Times New Roman"/>
            <w:b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44"/>
              <w:szCs w:val="44"/>
            </w:rPr>
            <w:t>County</w:t>
          </w:r>
        </w:smartTag>
      </w:smartTag>
      <w:r>
        <w:rPr>
          <w:rFonts w:ascii="Times New Roman" w:hAnsi="Times New Roman"/>
          <w:b/>
          <w:sz w:val="44"/>
          <w:szCs w:val="44"/>
        </w:rPr>
        <w:t xml:space="preserve"> 13th Annual </w:t>
      </w:r>
      <w:r w:rsidRPr="00FF1E45">
        <w:rPr>
          <w:rFonts w:ascii="Times New Roman" w:hAnsi="Times New Roman"/>
          <w:b/>
          <w:sz w:val="44"/>
          <w:szCs w:val="44"/>
        </w:rPr>
        <w:t>FFA Auction</w:t>
      </w:r>
    </w:p>
    <w:p w:rsidR="003E4648" w:rsidRPr="00FF1E45" w:rsidRDefault="003E4648" w:rsidP="00FF1E45">
      <w:pPr>
        <w:pBdr>
          <w:top w:val="dotDash" w:sz="4" w:space="1" w:color="1FADCD"/>
          <w:left w:val="dotDash" w:sz="4" w:space="4" w:color="1FADCD"/>
          <w:bottom w:val="dotDash" w:sz="4" w:space="1" w:color="1FADCD"/>
          <w:right w:val="dotDash" w:sz="4" w:space="4" w:color="1FADCD"/>
        </w:pBd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FF1E45">
            <w:rPr>
              <w:rFonts w:ascii="Times New Roman" w:hAnsi="Times New Roman"/>
              <w:sz w:val="28"/>
              <w:szCs w:val="28"/>
            </w:rPr>
            <w:t>Putnam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FF1E45">
            <w:rPr>
              <w:rFonts w:ascii="Times New Roman" w:hAnsi="Times New Roman"/>
              <w:sz w:val="28"/>
              <w:szCs w:val="28"/>
            </w:rPr>
            <w:t>County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Name">
          <w:r w:rsidRPr="00FF1E45">
            <w:rPr>
              <w:rFonts w:ascii="Times New Roman" w:hAnsi="Times New Roman"/>
              <w:sz w:val="28"/>
              <w:szCs w:val="28"/>
            </w:rPr>
            <w:t>FFA</w:t>
          </w:r>
        </w:smartTag>
      </w:smartTag>
      <w:r w:rsidRPr="00FF1E45">
        <w:rPr>
          <w:rFonts w:ascii="Times New Roman" w:hAnsi="Times New Roman"/>
          <w:sz w:val="28"/>
          <w:szCs w:val="28"/>
        </w:rPr>
        <w:t xml:space="preserve"> Alumni Consignment Auction</w:t>
      </w:r>
    </w:p>
    <w:p w:rsidR="003E4648" w:rsidRPr="00FF1E45" w:rsidRDefault="003E4648" w:rsidP="00FF1E45">
      <w:pPr>
        <w:pBdr>
          <w:top w:val="dotDash" w:sz="4" w:space="1" w:color="1FADCD"/>
          <w:left w:val="dotDash" w:sz="4" w:space="4" w:color="1FADCD"/>
          <w:bottom w:val="dotDash" w:sz="4" w:space="1" w:color="1FADCD"/>
          <w:right w:val="dotDash" w:sz="4" w:space="4" w:color="1FADCD"/>
        </w:pBd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F1E45">
        <w:rPr>
          <w:rFonts w:ascii="Times New Roman" w:hAnsi="Times New Roman"/>
          <w:sz w:val="28"/>
          <w:szCs w:val="28"/>
        </w:rPr>
        <w:t xml:space="preserve">Held at: </w:t>
      </w:r>
      <w:smartTag w:uri="urn:schemas-microsoft-com:office:smarttags" w:element="PlaceName">
        <w:r w:rsidRPr="00FF1E45">
          <w:rPr>
            <w:rFonts w:ascii="Times New Roman" w:hAnsi="Times New Roman"/>
            <w:sz w:val="28"/>
            <w:szCs w:val="28"/>
          </w:rPr>
          <w:t>Putnam</w:t>
        </w:r>
      </w:smartTag>
      <w:r w:rsidRPr="00FF1E4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Type">
        <w:r w:rsidRPr="00FF1E45">
          <w:rPr>
            <w:rFonts w:ascii="Times New Roman" w:hAnsi="Times New Roman"/>
            <w:sz w:val="28"/>
            <w:szCs w:val="28"/>
          </w:rPr>
          <w:t>Co.</w:t>
        </w:r>
      </w:smartTag>
      <w:r w:rsidRPr="00FF1E4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Type">
        <w:r w:rsidRPr="00FF1E45">
          <w:rPr>
            <w:rFonts w:ascii="Times New Roman" w:hAnsi="Times New Roman"/>
            <w:sz w:val="28"/>
            <w:szCs w:val="28"/>
          </w:rPr>
          <w:t>High School</w:t>
        </w:r>
      </w:smartTag>
      <w:r w:rsidRPr="00FF1E45">
        <w:rPr>
          <w:rFonts w:ascii="Times New Roman" w:hAnsi="Times New Roman"/>
          <w:sz w:val="28"/>
          <w:szCs w:val="28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FF1E45">
            <w:rPr>
              <w:rFonts w:ascii="Times New Roman" w:hAnsi="Times New Roman"/>
              <w:sz w:val="28"/>
              <w:szCs w:val="28"/>
            </w:rPr>
            <w:t>Granville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FF1E45">
            <w:rPr>
              <w:rFonts w:ascii="Times New Roman" w:hAnsi="Times New Roman"/>
              <w:sz w:val="28"/>
              <w:szCs w:val="28"/>
            </w:rPr>
            <w:t>IL</w:t>
          </w:r>
        </w:smartTag>
      </w:smartTag>
      <w:r w:rsidRPr="00FF1E45">
        <w:rPr>
          <w:rFonts w:ascii="Times New Roman" w:hAnsi="Times New Roman"/>
          <w:sz w:val="28"/>
          <w:szCs w:val="28"/>
        </w:rPr>
        <w:t xml:space="preserve">.  </w:t>
      </w:r>
      <w:r w:rsidRPr="00E062D3">
        <w:rPr>
          <w:rFonts w:ascii="Times New Roman" w:hAnsi="Times New Roman"/>
          <w:b/>
          <w:sz w:val="28"/>
          <w:szCs w:val="28"/>
        </w:rPr>
        <w:t>Directions</w:t>
      </w:r>
      <w:r w:rsidRPr="00FF1E45">
        <w:rPr>
          <w:rFonts w:ascii="Times New Roman" w:hAnsi="Times New Roman"/>
          <w:sz w:val="28"/>
          <w:szCs w:val="28"/>
        </w:rPr>
        <w:t xml:space="preserve">: Exit I-80 at Spring Valley, IL., (Rt. 89, Exit #70) &amp; go south 8 miles to </w:t>
      </w:r>
      <w:smartTag w:uri="urn:schemas-microsoft-com:office:smarttags" w:element="City">
        <w:smartTag w:uri="urn:schemas-microsoft-com:office:smarttags" w:element="place">
          <w:r w:rsidRPr="00FF1E45">
            <w:rPr>
              <w:rFonts w:ascii="Times New Roman" w:hAnsi="Times New Roman"/>
              <w:sz w:val="28"/>
              <w:szCs w:val="28"/>
            </w:rPr>
            <w:t>Granville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FF1E45">
            <w:rPr>
              <w:rFonts w:ascii="Times New Roman" w:hAnsi="Times New Roman"/>
              <w:sz w:val="28"/>
              <w:szCs w:val="28"/>
            </w:rPr>
            <w:t>IL</w:t>
          </w:r>
        </w:smartTag>
      </w:smartTag>
      <w:r w:rsidRPr="00FF1E45">
        <w:rPr>
          <w:rFonts w:ascii="Times New Roman" w:hAnsi="Times New Roman"/>
          <w:sz w:val="28"/>
          <w:szCs w:val="28"/>
        </w:rPr>
        <w:t xml:space="preserve">.  (North </w:t>
      </w:r>
      <w:r>
        <w:rPr>
          <w:rFonts w:ascii="Times New Roman" w:hAnsi="Times New Roman"/>
          <w:sz w:val="28"/>
          <w:szCs w:val="28"/>
        </w:rPr>
        <w:t>E</w:t>
      </w:r>
      <w:r w:rsidRPr="00FF1E45">
        <w:rPr>
          <w:rFonts w:ascii="Times New Roman" w:hAnsi="Times New Roman"/>
          <w:sz w:val="28"/>
          <w:szCs w:val="28"/>
        </w:rPr>
        <w:t xml:space="preserve">nd of </w:t>
      </w:r>
      <w:r>
        <w:rPr>
          <w:rFonts w:ascii="Times New Roman" w:hAnsi="Times New Roman"/>
          <w:sz w:val="28"/>
          <w:szCs w:val="28"/>
        </w:rPr>
        <w:t>T</w:t>
      </w:r>
      <w:r w:rsidRPr="00FF1E45">
        <w:rPr>
          <w:rFonts w:ascii="Times New Roman" w:hAnsi="Times New Roman"/>
          <w:sz w:val="28"/>
          <w:szCs w:val="28"/>
        </w:rPr>
        <w:t>own).  Watch for signs.</w:t>
      </w:r>
    </w:p>
    <w:p w:rsidR="003E4648" w:rsidRPr="00FF1E45" w:rsidRDefault="003E4648" w:rsidP="00FF1E45">
      <w:pPr>
        <w:pBdr>
          <w:top w:val="wave" w:sz="6" w:space="0" w:color="21798E"/>
          <w:left w:val="wave" w:sz="6" w:space="4" w:color="21798E"/>
          <w:bottom w:val="wave" w:sz="6" w:space="1" w:color="21798E"/>
          <w:right w:val="wave" w:sz="6" w:space="4" w:color="21798E"/>
        </w:pBdr>
        <w:shd w:val="clear" w:color="auto" w:fill="1FADCD"/>
        <w:spacing w:after="0"/>
        <w:jc w:val="center"/>
        <w:rPr>
          <w:rFonts w:ascii="Times New Roman" w:hAnsi="Times New Roman"/>
          <w:color w:val="FFFFFF"/>
          <w:sz w:val="44"/>
          <w:szCs w:val="44"/>
        </w:rPr>
      </w:pPr>
      <w:r w:rsidRPr="00FF1E45">
        <w:rPr>
          <w:rFonts w:ascii="Times New Roman" w:hAnsi="Times New Roman"/>
          <w:color w:val="FFFFFF"/>
          <w:sz w:val="44"/>
          <w:szCs w:val="44"/>
        </w:rPr>
        <w:t xml:space="preserve">Saturday, August </w:t>
      </w:r>
      <w:r>
        <w:rPr>
          <w:rFonts w:ascii="Times New Roman" w:hAnsi="Times New Roman"/>
          <w:color w:val="FFFFFF"/>
          <w:sz w:val="44"/>
          <w:szCs w:val="44"/>
        </w:rPr>
        <w:t>4</w:t>
      </w:r>
      <w:r w:rsidRPr="00FF1E45">
        <w:rPr>
          <w:rFonts w:ascii="Times New Roman" w:hAnsi="Times New Roman"/>
          <w:color w:val="FFFFFF"/>
          <w:sz w:val="44"/>
          <w:szCs w:val="44"/>
        </w:rPr>
        <w:t>, 201</w:t>
      </w:r>
      <w:r>
        <w:rPr>
          <w:rFonts w:ascii="Times New Roman" w:hAnsi="Times New Roman"/>
          <w:color w:val="FFFFFF"/>
          <w:sz w:val="44"/>
          <w:szCs w:val="44"/>
        </w:rPr>
        <w:t>8</w:t>
      </w:r>
      <w:r w:rsidRPr="00FF1E45">
        <w:rPr>
          <w:rFonts w:ascii="Times New Roman" w:hAnsi="Times New Roman"/>
          <w:color w:val="FFFFFF"/>
          <w:sz w:val="44"/>
          <w:szCs w:val="44"/>
        </w:rPr>
        <w:t xml:space="preserve"> at 9:00 AM</w:t>
      </w:r>
    </w:p>
    <w:p w:rsidR="003E4648" w:rsidRPr="002811D5" w:rsidRDefault="003E4648" w:rsidP="00281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TRACTOR &amp; </w:t>
      </w:r>
      <w:r w:rsidRPr="00823AEC">
        <w:rPr>
          <w:rFonts w:ascii="Times New Roman" w:hAnsi="Times New Roman"/>
          <w:b/>
          <w:sz w:val="24"/>
          <w:szCs w:val="24"/>
          <w:u w:val="single"/>
        </w:rPr>
        <w:t>FARM EQUIPMENT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1978 J.D. 4640 Tractor, 4300 Hrs.(only 400 Hrs. on Reman.Engine) Ser. No. 010350R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IH 4800 Field Cultivator, 24 Ft.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Woods 15 </w:t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Ft.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Batwing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Mower                            Woods 5 Ft. Rotary Mower, 3 Point.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Point Seeder w/ Grass Seed,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P.T.O. Drive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       Set of  4020 Starter Weight Brackets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Gal. Sprayer                                                   3 – Fuel Transfer Tanks (2-100 Gal. &amp; 1-50/50 Gal)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Down Corn Reel (6-Grow)                   60 gal. Poly Tank                          Pr. 18.4-26 Tires</w:t>
      </w:r>
    </w:p>
    <w:p w:rsidR="003E4648" w:rsidRPr="00785C22" w:rsidRDefault="003E4648" w:rsidP="008B04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Wagons: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Lostant Lines Gravity Wagons                       Heider Barge Wagon W/ Hoist                             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 Flare Box Wagon W/ Hoist</w:t>
      </w:r>
    </w:p>
    <w:p w:rsidR="003E4648" w:rsidRPr="002811D5" w:rsidRDefault="003E4648" w:rsidP="008B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1D5">
        <w:rPr>
          <w:rFonts w:ascii="Times New Roman" w:hAnsi="Times New Roman"/>
          <w:b/>
          <w:sz w:val="24"/>
          <w:szCs w:val="24"/>
        </w:rPr>
        <w:t>Augers: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Fetrel Grain Auger 10” X 30’                              Univerferth Hyd. Drive Side Auger (for gravity wagon)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8” X 32’ Auger w/ 5H.P./3Ph. Elect. Motor         8” X 42’ Auger w/ 7.5 H.P./3Ph. Elect. Motor</w:t>
      </w:r>
    </w:p>
    <w:p w:rsidR="003E4648" w:rsidRDefault="003E4648" w:rsidP="00611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648" w:rsidRPr="00823AEC" w:rsidRDefault="003E4648" w:rsidP="0061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3AEC">
        <w:rPr>
          <w:rFonts w:ascii="Times New Roman" w:hAnsi="Times New Roman"/>
          <w:b/>
          <w:sz w:val="24"/>
          <w:szCs w:val="24"/>
          <w:u w:val="single"/>
        </w:rPr>
        <w:t>LAWN &amp; GARDEN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EQUIPMENT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 Cadet 2166 Lawn Tractor W/Deck               JD 112 Lawn Tractor, 48” Deck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Lawn Mower Trailer, 5 Ft. X 10 Ft.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 – PULL Lawn Carts (Dump Box)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Pull Lawn Sweeper                                               Bachtold Walk-Behind Weed Cutter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MTD Front Tine Roto-Tiller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3 – Push/Power Mowers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Rolls of Snow Fence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80 BALES OF WHEAT STRAW</w:t>
      </w:r>
    </w:p>
    <w:p w:rsidR="003E4648" w:rsidRPr="00611E8B" w:rsidRDefault="003E4648" w:rsidP="0061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– FORD PICK-UP TRUCKS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Ford F-250, 4X4, Ext. Cab, New Tires, 90,000 Miles</w:t>
      </w:r>
    </w:p>
    <w:p w:rsidR="003E4648" w:rsidRDefault="003E4648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 Ford F-150- XLT Lariat, 2WD, Standard Cab, 8’ Bed, 5.0 Liter V-8, 113,000 Miles, Good Running Cond.</w:t>
      </w:r>
    </w:p>
    <w:p w:rsidR="003E4648" w:rsidRDefault="003E4648" w:rsidP="00FA1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GOLF CARTS</w:t>
      </w:r>
    </w:p>
    <w:p w:rsidR="003E4648" w:rsidRPr="00FA1286" w:rsidRDefault="003E4648" w:rsidP="00FA1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286"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>EZ</w:t>
      </w:r>
      <w:r w:rsidRPr="00FA1286">
        <w:rPr>
          <w:rFonts w:ascii="Times New Roman" w:hAnsi="Times New Roman"/>
          <w:sz w:val="24"/>
          <w:szCs w:val="24"/>
        </w:rPr>
        <w:t>-Go Elect. Golf Cart                                  1 – Club Car Elect. Golf Cart</w:t>
      </w:r>
    </w:p>
    <w:p w:rsidR="003E4648" w:rsidRDefault="003E4648" w:rsidP="00785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SHOP EQUIPMENT </w:t>
      </w:r>
      <w:r w:rsidRPr="00785C22">
        <w:rPr>
          <w:rFonts w:ascii="Times New Roman" w:hAnsi="Times New Roman"/>
          <w:b/>
          <w:sz w:val="24"/>
          <w:szCs w:val="24"/>
          <w:u w:val="single"/>
        </w:rPr>
        <w:t xml:space="preserve"> &amp; </w:t>
      </w:r>
      <w:r>
        <w:rPr>
          <w:rFonts w:ascii="Times New Roman" w:hAnsi="Times New Roman"/>
          <w:b/>
          <w:sz w:val="24"/>
          <w:szCs w:val="24"/>
          <w:u w:val="single"/>
        </w:rPr>
        <w:t>TOOL</w:t>
      </w:r>
      <w:r w:rsidRPr="00785C22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3E4648" w:rsidRDefault="003E4648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Euro-Max Air Tire Machine                                2 – Port. Air compressors w/ Gas Engines</w:t>
      </w:r>
    </w:p>
    <w:p w:rsidR="003E4648" w:rsidRDefault="003E4648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Gal/ Upright Air Compressor                          Small Upright/Port. Air Compressor</w:t>
      </w:r>
    </w:p>
    <w:p w:rsidR="003E4648" w:rsidRDefault="003E4648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Fold-up Engine Hoist                                           Oxy./Acetylene Outfit w/ Cart</w:t>
      </w:r>
    </w:p>
    <w:p w:rsidR="003E4648" w:rsidRDefault="003E4648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Ft. Fiberglass Ext. Ladder                               Cheatah Bead Seater</w:t>
      </w:r>
    </w:p>
    <w:p w:rsidR="003E4648" w:rsidRDefault="003E4648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Hyd. Bead Breaker                                               Calcium Pump for Tires</w:t>
      </w:r>
    </w:p>
    <w:p w:rsidR="003E4648" w:rsidRDefault="003E4648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Various Hand Held Power Tools                          Pick-up Truck Tool Box</w:t>
      </w:r>
    </w:p>
    <w:p w:rsidR="003E4648" w:rsidRDefault="003E4648" w:rsidP="00FA1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SEMI TRAILER</w:t>
      </w:r>
    </w:p>
    <w:p w:rsidR="003E4648" w:rsidRDefault="003E4648" w:rsidP="00FA1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286">
        <w:rPr>
          <w:rFonts w:ascii="Times New Roman" w:hAnsi="Times New Roman"/>
          <w:sz w:val="24"/>
          <w:szCs w:val="24"/>
        </w:rPr>
        <w:t>1986 Timberwolf 53’ Drop-Deck Trailer, 5’ Dovetail W/Removable Ramps &amp; new Tires</w:t>
      </w:r>
    </w:p>
    <w:p w:rsidR="003E4648" w:rsidRDefault="003E4648" w:rsidP="00FA1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Pr="00823AEC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</w:rPr>
        <w:t>RM</w:t>
      </w:r>
      <w:r w:rsidRPr="00823A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823AEC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u w:val="single"/>
        </w:rPr>
        <w:t>IMITIVE &amp; ANTIQUES</w:t>
      </w:r>
    </w:p>
    <w:p w:rsidR="003E4648" w:rsidRDefault="003E4648" w:rsidP="00FA1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286">
        <w:rPr>
          <w:rFonts w:ascii="Times New Roman" w:hAnsi="Times New Roman"/>
          <w:sz w:val="24"/>
          <w:szCs w:val="24"/>
        </w:rPr>
        <w:t xml:space="preserve">Oak </w:t>
      </w:r>
      <w:smartTag w:uri="urn:schemas-microsoft-com:office:smarttags" w:element="place">
        <w:smartTag w:uri="urn:schemas-microsoft-com:office:smarttags" w:element="State">
          <w:r w:rsidRPr="00FA1286">
            <w:rPr>
              <w:rFonts w:ascii="Times New Roman" w:hAnsi="Times New Roman"/>
              <w:sz w:val="24"/>
              <w:szCs w:val="24"/>
            </w:rPr>
            <w:t>Wash</w:t>
          </w:r>
        </w:smartTag>
      </w:smartTag>
      <w:r w:rsidRPr="00FA1286">
        <w:rPr>
          <w:rFonts w:ascii="Times New Roman" w:hAnsi="Times New Roman"/>
          <w:sz w:val="24"/>
          <w:szCs w:val="24"/>
        </w:rPr>
        <w:t xml:space="preserve"> Stand</w:t>
      </w:r>
      <w:r>
        <w:rPr>
          <w:rFonts w:ascii="Times New Roman" w:hAnsi="Times New Roman"/>
          <w:sz w:val="24"/>
          <w:szCs w:val="24"/>
        </w:rPr>
        <w:t xml:space="preserve">                               Old Wooden Incubator                     Cream Separator                                                    J.D. Hand Corn Sheller                     Wooden Wagon Spring Seat            Horse Drawn Walking Cultivator</w:t>
      </w:r>
    </w:p>
    <w:p w:rsidR="003E4648" w:rsidRDefault="003E4648" w:rsidP="00FA12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Steel Wheel Cart                        Wooden Wagon Jack                       10 - Milk Cans                                                          6 – SS. Milking Machines                 3 – Galv. Water Cans                       6 –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Galv.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Wash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Tubs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- Hay Knives                                 10 – Pitch Forks                                </w:t>
      </w:r>
      <w:r w:rsidRPr="00AB3E7D">
        <w:rPr>
          <w:rFonts w:ascii="Times New Roman" w:hAnsi="Times New Roman"/>
          <w:sz w:val="24"/>
          <w:szCs w:val="24"/>
        </w:rPr>
        <w:t>2 Man &amp; Buck Saws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Wooden Nail Kegs                            Manual Water Pump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Wire Corn Dryers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– Tin Implement Seats                    Horse Collars                                   2 – Iron Milk Stools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sets Ice Tongs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2- Wooden Scythes              </w:t>
      </w:r>
      <w:r>
        <w:rPr>
          <w:rFonts w:ascii="Times New Roman" w:hAnsi="Times New Roman"/>
          <w:sz w:val="24"/>
          <w:szCs w:val="24"/>
        </w:rPr>
        <w:tab/>
        <w:t xml:space="preserve">        Copper Boiler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Iron Hay Trolley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6 – Wooden Barn Pulleys</w:t>
      </w:r>
      <w:r>
        <w:rPr>
          <w:rFonts w:ascii="Times New Roman" w:hAnsi="Times New Roman"/>
          <w:sz w:val="24"/>
          <w:szCs w:val="24"/>
        </w:rPr>
        <w:tab/>
        <w:t xml:space="preserve">        Assort. Crocks &amp; Jugs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Advert. Oil Cans &amp; Buckets       Lg. Wooden Army Footlocker        Green Ammo Boxes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Stroh’s Beer Signs                        Horse Bits &amp; Eveners                     Cuck-koo Clock</w:t>
      </w:r>
    </w:p>
    <w:p w:rsidR="003E4648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Wooden Coffee Grinder                     Glass Oil Lamps                              Wooden Baby Cradle</w:t>
      </w:r>
    </w:p>
    <w:p w:rsidR="003E4648" w:rsidRPr="00AB3E7D" w:rsidRDefault="003E4648" w:rsidP="00AB3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Marx Elect. Train Set                         </w:t>
      </w:r>
    </w:p>
    <w:p w:rsidR="003E4648" w:rsidRDefault="003E4648" w:rsidP="001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LG. SET OF WHITE KITCHEN CABINETS W/ PANTRY (LIKE NEW)</w:t>
      </w:r>
    </w:p>
    <w:p w:rsidR="003E4648" w:rsidRPr="00E979BF" w:rsidRDefault="003E4648" w:rsidP="00E9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4648" w:rsidRDefault="003E4648" w:rsidP="00E979BF">
      <w:pPr>
        <w:spacing w:after="0" w:line="240" w:lineRule="auto"/>
        <w:jc w:val="center"/>
      </w:pPr>
      <w:r w:rsidRPr="00E979BF">
        <w:rPr>
          <w:rFonts w:ascii="Times New Roman" w:hAnsi="Times New Roman"/>
          <w:b/>
          <w:sz w:val="24"/>
          <w:szCs w:val="24"/>
          <w:u w:val="single"/>
        </w:rPr>
        <w:t>SEE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UPDATES &amp; </w:t>
      </w:r>
      <w:r w:rsidRPr="00E979BF">
        <w:rPr>
          <w:rFonts w:ascii="Times New Roman" w:hAnsi="Times New Roman"/>
          <w:b/>
          <w:sz w:val="24"/>
          <w:szCs w:val="24"/>
          <w:u w:val="single"/>
        </w:rPr>
        <w:t xml:space="preserve">PHOTOS @ </w:t>
      </w:r>
      <w:hyperlink r:id="rId5" w:history="1">
        <w:r w:rsidRPr="00B6193D">
          <w:rPr>
            <w:rStyle w:val="Hyperlink"/>
            <w:rFonts w:ascii="Times New Roman" w:hAnsi="Times New Roman"/>
            <w:b/>
            <w:sz w:val="24"/>
            <w:szCs w:val="24"/>
          </w:rPr>
          <w:t>www.bradleyauctionsinc.com</w:t>
        </w:r>
      </w:hyperlink>
    </w:p>
    <w:p w:rsidR="003E4648" w:rsidRPr="00152333" w:rsidRDefault="003E4648" w:rsidP="00E97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2333">
        <w:rPr>
          <w:sz w:val="28"/>
          <w:szCs w:val="28"/>
        </w:rPr>
        <w:t>Much More Expected by Auction Day</w:t>
      </w:r>
      <w:r>
        <w:rPr>
          <w:sz w:val="28"/>
          <w:szCs w:val="28"/>
        </w:rPr>
        <w:t>!!!</w:t>
      </w:r>
    </w:p>
    <w:p w:rsidR="003E4648" w:rsidRPr="00E979BF" w:rsidRDefault="003E4648" w:rsidP="00E9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4648" w:rsidRPr="000A314B" w:rsidRDefault="003E4648" w:rsidP="008B0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4B">
        <w:rPr>
          <w:rFonts w:ascii="Times New Roman" w:hAnsi="Times New Roman"/>
          <w:b/>
          <w:sz w:val="28"/>
          <w:szCs w:val="28"/>
        </w:rPr>
        <w:t>Accepting consignments</w:t>
      </w:r>
      <w:r w:rsidRPr="000A314B">
        <w:rPr>
          <w:rFonts w:ascii="Times New Roman" w:hAnsi="Times New Roman"/>
          <w:sz w:val="28"/>
          <w:szCs w:val="28"/>
        </w:rPr>
        <w:t xml:space="preserve"> Aug. </w:t>
      </w:r>
      <w:r>
        <w:rPr>
          <w:rFonts w:ascii="Times New Roman" w:hAnsi="Times New Roman"/>
          <w:sz w:val="28"/>
          <w:szCs w:val="28"/>
        </w:rPr>
        <w:t>1</w:t>
      </w:r>
      <w:r w:rsidRPr="000A314B">
        <w:rPr>
          <w:rFonts w:ascii="Times New Roman" w:hAnsi="Times New Roman"/>
          <w:sz w:val="28"/>
          <w:szCs w:val="28"/>
        </w:rPr>
        <w:t xml:space="preserve"> from 3pm to 8pm and on Aug. </w:t>
      </w:r>
      <w:r>
        <w:rPr>
          <w:rFonts w:ascii="Times New Roman" w:hAnsi="Times New Roman"/>
          <w:sz w:val="28"/>
          <w:szCs w:val="28"/>
        </w:rPr>
        <w:t>2</w:t>
      </w:r>
      <w:r w:rsidRPr="000A314B">
        <w:rPr>
          <w:rFonts w:ascii="Times New Roman" w:hAnsi="Times New Roman"/>
          <w:sz w:val="28"/>
          <w:szCs w:val="28"/>
        </w:rPr>
        <w:t xml:space="preserve"> &amp; Aug. </w:t>
      </w:r>
      <w:r>
        <w:rPr>
          <w:rFonts w:ascii="Times New Roman" w:hAnsi="Times New Roman"/>
          <w:sz w:val="28"/>
          <w:szCs w:val="28"/>
        </w:rPr>
        <w:t>3</w:t>
      </w:r>
      <w:r w:rsidRPr="000A314B">
        <w:rPr>
          <w:rFonts w:ascii="Times New Roman" w:hAnsi="Times New Roman"/>
          <w:sz w:val="28"/>
          <w:szCs w:val="28"/>
        </w:rPr>
        <w:t xml:space="preserve"> from 8am to 8pm. OR: call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14B">
        <w:rPr>
          <w:rFonts w:ascii="Times New Roman" w:hAnsi="Times New Roman"/>
          <w:sz w:val="28"/>
          <w:szCs w:val="28"/>
        </w:rPr>
        <w:t>Gary (815) 257-2565</w:t>
      </w:r>
      <w:r>
        <w:rPr>
          <w:rFonts w:ascii="Times New Roman" w:hAnsi="Times New Roman"/>
          <w:sz w:val="28"/>
          <w:szCs w:val="28"/>
        </w:rPr>
        <w:t>,</w:t>
      </w:r>
      <w:r w:rsidRPr="000A314B">
        <w:rPr>
          <w:rFonts w:ascii="Times New Roman" w:hAnsi="Times New Roman"/>
          <w:sz w:val="28"/>
          <w:szCs w:val="28"/>
        </w:rPr>
        <w:t xml:space="preserve"> John (815) 488-2873</w:t>
      </w:r>
      <w:r>
        <w:rPr>
          <w:rFonts w:ascii="Times New Roman" w:hAnsi="Times New Roman"/>
          <w:sz w:val="28"/>
          <w:szCs w:val="28"/>
        </w:rPr>
        <w:t>, Mike (815) 866-6105  or  Mr. Heiser (815) 509-5404</w:t>
      </w:r>
      <w:r w:rsidRPr="000A314B">
        <w:rPr>
          <w:rFonts w:ascii="Times New Roman" w:hAnsi="Times New Roman"/>
          <w:sz w:val="28"/>
          <w:szCs w:val="28"/>
        </w:rPr>
        <w:t>.  This is a partial listing as of July 2</w:t>
      </w:r>
      <w:r>
        <w:rPr>
          <w:rFonts w:ascii="Times New Roman" w:hAnsi="Times New Roman"/>
          <w:sz w:val="28"/>
          <w:szCs w:val="28"/>
        </w:rPr>
        <w:t>0</w:t>
      </w:r>
      <w:r w:rsidRPr="000A31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0A314B">
        <w:rPr>
          <w:rFonts w:ascii="Times New Roman" w:hAnsi="Times New Roman"/>
          <w:sz w:val="28"/>
          <w:szCs w:val="28"/>
        </w:rPr>
        <w:t>, much more by sale day.</w:t>
      </w:r>
    </w:p>
    <w:p w:rsidR="003E4648" w:rsidRPr="000A314B" w:rsidRDefault="003E4648" w:rsidP="000A314B">
      <w:pPr>
        <w:pStyle w:val="ListParagraph"/>
        <w:pBdr>
          <w:top w:val="thinThickMediumGap" w:sz="18" w:space="1" w:color="1FADCD"/>
          <w:left w:val="thinThickMediumGap" w:sz="18" w:space="4" w:color="1FADCD"/>
          <w:bottom w:val="thickThinMediumGap" w:sz="18" w:space="1" w:color="1FADCD"/>
          <w:right w:val="thickThinMediumGap" w:sz="18" w:space="4" w:color="1FADCD"/>
        </w:pBdr>
        <w:shd w:val="clear" w:color="auto" w:fill="1FADCD"/>
        <w:spacing w:after="0"/>
        <w:ind w:left="0"/>
        <w:jc w:val="center"/>
        <w:rPr>
          <w:rFonts w:ascii="Georgia" w:hAnsi="Georgia" w:cs="Lucida Sans Unicode"/>
          <w:i/>
          <w:color w:val="FFFFFF"/>
          <w:sz w:val="40"/>
          <w:szCs w:val="40"/>
        </w:rPr>
      </w:pPr>
      <w:r w:rsidRPr="000A314B">
        <w:rPr>
          <w:i/>
          <w:sz w:val="40"/>
          <w:szCs w:val="40"/>
        </w:rPr>
        <w:t>Bradleys</w:t>
      </w:r>
      <w:r>
        <w:rPr>
          <w:i/>
          <w:sz w:val="40"/>
          <w:szCs w:val="40"/>
        </w:rPr>
        <w:t>’</w:t>
      </w:r>
      <w:r w:rsidRPr="000A314B">
        <w:rPr>
          <w:i/>
          <w:sz w:val="40"/>
          <w:szCs w:val="40"/>
        </w:rPr>
        <w:t xml:space="preserve"> and Immke Auction Service</w:t>
      </w:r>
    </w:p>
    <w:sectPr w:rsidR="003E4648" w:rsidRPr="000A314B" w:rsidSect="000A314B">
      <w:pgSz w:w="12240" w:h="20160" w:code="5"/>
      <w:pgMar w:top="432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9C7"/>
    <w:multiLevelType w:val="multilevel"/>
    <w:tmpl w:val="860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CC"/>
    <w:rsid w:val="0008020A"/>
    <w:rsid w:val="000A314B"/>
    <w:rsid w:val="000E2CD5"/>
    <w:rsid w:val="00152333"/>
    <w:rsid w:val="00186A98"/>
    <w:rsid w:val="001F6193"/>
    <w:rsid w:val="002811D5"/>
    <w:rsid w:val="00293B2B"/>
    <w:rsid w:val="00320FD5"/>
    <w:rsid w:val="0034234E"/>
    <w:rsid w:val="0036217C"/>
    <w:rsid w:val="003827BA"/>
    <w:rsid w:val="003E4648"/>
    <w:rsid w:val="00403256"/>
    <w:rsid w:val="0040454E"/>
    <w:rsid w:val="00442173"/>
    <w:rsid w:val="0045226E"/>
    <w:rsid w:val="005305C8"/>
    <w:rsid w:val="00611E8B"/>
    <w:rsid w:val="006A650A"/>
    <w:rsid w:val="00785C22"/>
    <w:rsid w:val="007F6278"/>
    <w:rsid w:val="00823AEC"/>
    <w:rsid w:val="008650C3"/>
    <w:rsid w:val="008B04CC"/>
    <w:rsid w:val="008C19EF"/>
    <w:rsid w:val="008E794A"/>
    <w:rsid w:val="00930925"/>
    <w:rsid w:val="009434BB"/>
    <w:rsid w:val="00A14B88"/>
    <w:rsid w:val="00AB3E7D"/>
    <w:rsid w:val="00AC1112"/>
    <w:rsid w:val="00B27E7D"/>
    <w:rsid w:val="00B6193D"/>
    <w:rsid w:val="00BF1218"/>
    <w:rsid w:val="00C00CA6"/>
    <w:rsid w:val="00C256AB"/>
    <w:rsid w:val="00D63EE1"/>
    <w:rsid w:val="00D66F13"/>
    <w:rsid w:val="00D93D2C"/>
    <w:rsid w:val="00DC4E7E"/>
    <w:rsid w:val="00E062D3"/>
    <w:rsid w:val="00E979BF"/>
    <w:rsid w:val="00EE735B"/>
    <w:rsid w:val="00F13075"/>
    <w:rsid w:val="00FA1286"/>
    <w:rsid w:val="00FE7C43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14B"/>
    <w:pPr>
      <w:ind w:left="720"/>
      <w:contextualSpacing/>
    </w:pPr>
    <w:rPr>
      <w:rFonts w:ascii="Lucida Sans Unicode" w:eastAsia="Times New Roman" w:hAnsi="Lucida Sans Unicode"/>
    </w:rPr>
  </w:style>
  <w:style w:type="paragraph" w:styleId="BalloonText">
    <w:name w:val="Balloon Text"/>
    <w:basedOn w:val="Normal"/>
    <w:link w:val="BalloonTextChar"/>
    <w:uiPriority w:val="99"/>
    <w:semiHidden/>
    <w:rsid w:val="007F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DC4E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9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dleyauction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667</Words>
  <Characters>3803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Putnam County FFA Auction</dc:title>
  <dc:subject/>
  <dc:creator>Rene Twardowski</dc:creator>
  <cp:keywords/>
  <dc:description/>
  <cp:lastModifiedBy>Jayne</cp:lastModifiedBy>
  <cp:revision>2</cp:revision>
  <cp:lastPrinted>2018-07-23T01:28:00Z</cp:lastPrinted>
  <dcterms:created xsi:type="dcterms:W3CDTF">2018-07-23T02:49:00Z</dcterms:created>
  <dcterms:modified xsi:type="dcterms:W3CDTF">2018-07-23T02:49:00Z</dcterms:modified>
</cp:coreProperties>
</file>