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5" w:rsidRPr="00FF1E45" w:rsidRDefault="00AD3F45" w:rsidP="008B04C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FF1E45">
            <w:rPr>
              <w:rFonts w:ascii="Times New Roman" w:hAnsi="Times New Roman"/>
              <w:b/>
              <w:sz w:val="44"/>
              <w:szCs w:val="44"/>
            </w:rPr>
            <w:t>Putnam</w:t>
          </w:r>
        </w:smartTag>
        <w:r w:rsidRPr="00FF1E45">
          <w:rPr>
            <w:rFonts w:ascii="Times New Roman" w:hAnsi="Times New Roman"/>
            <w:b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44"/>
              <w:szCs w:val="44"/>
            </w:rPr>
            <w:t>County</w:t>
          </w:r>
        </w:smartTag>
      </w:smartTag>
      <w:r>
        <w:rPr>
          <w:rFonts w:ascii="Times New Roman" w:hAnsi="Times New Roman"/>
          <w:b/>
          <w:sz w:val="44"/>
          <w:szCs w:val="44"/>
        </w:rPr>
        <w:t xml:space="preserve"> 12th Annual </w:t>
      </w:r>
      <w:r w:rsidRPr="00FF1E45">
        <w:rPr>
          <w:rFonts w:ascii="Times New Roman" w:hAnsi="Times New Roman"/>
          <w:b/>
          <w:sz w:val="44"/>
          <w:szCs w:val="44"/>
        </w:rPr>
        <w:t>FFA Auction</w:t>
      </w:r>
    </w:p>
    <w:p w:rsidR="00AD3F45" w:rsidRPr="00FF1E45" w:rsidRDefault="00AD3F45" w:rsidP="00FF1E45">
      <w:pPr>
        <w:pBdr>
          <w:top w:val="dotDash" w:sz="4" w:space="1" w:color="1FADCD"/>
          <w:left w:val="dotDash" w:sz="4" w:space="4" w:color="1FADCD"/>
          <w:bottom w:val="dotDash" w:sz="4" w:space="1" w:color="1FADCD"/>
          <w:right w:val="dotDash" w:sz="4" w:space="4" w:color="1FADCD"/>
        </w:pBd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Putnam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FF1E45">
            <w:rPr>
              <w:rFonts w:ascii="Times New Roman" w:hAnsi="Times New Roman"/>
              <w:sz w:val="28"/>
              <w:szCs w:val="28"/>
            </w:rPr>
            <w:t>County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Name">
          <w:r w:rsidRPr="00FF1E45">
            <w:rPr>
              <w:rFonts w:ascii="Times New Roman" w:hAnsi="Times New Roman"/>
              <w:sz w:val="28"/>
              <w:szCs w:val="28"/>
            </w:rPr>
            <w:t>FFA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 Alumni Consignment Auction</w:t>
      </w:r>
    </w:p>
    <w:p w:rsidR="00AD3F45" w:rsidRPr="00FF1E45" w:rsidRDefault="00AD3F45" w:rsidP="00FF1E45">
      <w:pPr>
        <w:pBdr>
          <w:top w:val="dotDash" w:sz="4" w:space="1" w:color="1FADCD"/>
          <w:left w:val="dotDash" w:sz="4" w:space="4" w:color="1FADCD"/>
          <w:bottom w:val="dotDash" w:sz="4" w:space="1" w:color="1FADCD"/>
          <w:right w:val="dotDash" w:sz="4" w:space="4" w:color="1FADCD"/>
        </w:pBd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F1E45">
        <w:rPr>
          <w:rFonts w:ascii="Times New Roman" w:hAnsi="Times New Roman"/>
          <w:sz w:val="28"/>
          <w:szCs w:val="28"/>
        </w:rPr>
        <w:t xml:space="preserve">Held at: </w:t>
      </w:r>
      <w:smartTag w:uri="urn:schemas-microsoft-com:office:smarttags" w:element="PlaceName">
        <w:r w:rsidRPr="00FF1E45">
          <w:rPr>
            <w:rFonts w:ascii="Times New Roman" w:hAnsi="Times New Roman"/>
            <w:sz w:val="28"/>
            <w:szCs w:val="28"/>
          </w:rPr>
          <w:t>Putnam</w:t>
        </w:r>
      </w:smartTag>
      <w:r w:rsidRPr="00FF1E4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Type">
        <w:r w:rsidRPr="00FF1E45">
          <w:rPr>
            <w:rFonts w:ascii="Times New Roman" w:hAnsi="Times New Roman"/>
            <w:sz w:val="28"/>
            <w:szCs w:val="28"/>
          </w:rPr>
          <w:t>Co.</w:t>
        </w:r>
      </w:smartTag>
      <w:r w:rsidRPr="00FF1E4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Type">
        <w:r w:rsidRPr="00FF1E45">
          <w:rPr>
            <w:rFonts w:ascii="Times New Roman" w:hAnsi="Times New Roman"/>
            <w:sz w:val="28"/>
            <w:szCs w:val="28"/>
          </w:rPr>
          <w:t>High School</w:t>
        </w:r>
      </w:smartTag>
      <w:r w:rsidRPr="00FF1E45">
        <w:rPr>
          <w:rFonts w:ascii="Times New Roman" w:hAnsi="Times New Roman"/>
          <w:sz w:val="28"/>
          <w:szCs w:val="28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Granville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FF1E45">
            <w:rPr>
              <w:rFonts w:ascii="Times New Roman" w:hAnsi="Times New Roman"/>
              <w:sz w:val="28"/>
              <w:szCs w:val="28"/>
            </w:rPr>
            <w:t>IL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.  </w:t>
      </w:r>
      <w:r w:rsidRPr="00E062D3">
        <w:rPr>
          <w:rFonts w:ascii="Times New Roman" w:hAnsi="Times New Roman"/>
          <w:b/>
          <w:sz w:val="28"/>
          <w:szCs w:val="28"/>
        </w:rPr>
        <w:t>Directions</w:t>
      </w:r>
      <w:r w:rsidRPr="00FF1E45">
        <w:rPr>
          <w:rFonts w:ascii="Times New Roman" w:hAnsi="Times New Roman"/>
          <w:sz w:val="28"/>
          <w:szCs w:val="28"/>
        </w:rPr>
        <w:t xml:space="preserve">: Exit I-80 at Spring Valley, IL., (Rt. 89, Exit #70) &amp; go south 8 miles to </w:t>
      </w:r>
      <w:smartTag w:uri="urn:schemas-microsoft-com:office:smarttags" w:element="City">
        <w:smartTag w:uri="urn:schemas-microsoft-com:office:smarttags" w:element="place">
          <w:r w:rsidRPr="00FF1E45">
            <w:rPr>
              <w:rFonts w:ascii="Times New Roman" w:hAnsi="Times New Roman"/>
              <w:sz w:val="28"/>
              <w:szCs w:val="28"/>
            </w:rPr>
            <w:t>Granville</w:t>
          </w:r>
        </w:smartTag>
        <w:r w:rsidRPr="00FF1E45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FF1E45">
            <w:rPr>
              <w:rFonts w:ascii="Times New Roman" w:hAnsi="Times New Roman"/>
              <w:sz w:val="28"/>
              <w:szCs w:val="28"/>
            </w:rPr>
            <w:t>IL</w:t>
          </w:r>
        </w:smartTag>
      </w:smartTag>
      <w:r w:rsidRPr="00FF1E45">
        <w:rPr>
          <w:rFonts w:ascii="Times New Roman" w:hAnsi="Times New Roman"/>
          <w:sz w:val="28"/>
          <w:szCs w:val="28"/>
        </w:rPr>
        <w:t xml:space="preserve">.  (North </w:t>
      </w:r>
      <w:r>
        <w:rPr>
          <w:rFonts w:ascii="Times New Roman" w:hAnsi="Times New Roman"/>
          <w:sz w:val="28"/>
          <w:szCs w:val="28"/>
        </w:rPr>
        <w:t>E</w:t>
      </w:r>
      <w:r w:rsidRPr="00FF1E45">
        <w:rPr>
          <w:rFonts w:ascii="Times New Roman" w:hAnsi="Times New Roman"/>
          <w:sz w:val="28"/>
          <w:szCs w:val="28"/>
        </w:rPr>
        <w:t xml:space="preserve">nd of </w:t>
      </w:r>
      <w:r>
        <w:rPr>
          <w:rFonts w:ascii="Times New Roman" w:hAnsi="Times New Roman"/>
          <w:sz w:val="28"/>
          <w:szCs w:val="28"/>
        </w:rPr>
        <w:t>T</w:t>
      </w:r>
      <w:r w:rsidRPr="00FF1E45">
        <w:rPr>
          <w:rFonts w:ascii="Times New Roman" w:hAnsi="Times New Roman"/>
          <w:sz w:val="28"/>
          <w:szCs w:val="28"/>
        </w:rPr>
        <w:t>own).  Watch for signs.</w:t>
      </w:r>
    </w:p>
    <w:p w:rsidR="00AD3F45" w:rsidRPr="00FF1E45" w:rsidRDefault="00AD3F45" w:rsidP="00FF1E45">
      <w:pPr>
        <w:pBdr>
          <w:top w:val="wave" w:sz="6" w:space="0" w:color="21798E"/>
          <w:left w:val="wave" w:sz="6" w:space="4" w:color="21798E"/>
          <w:bottom w:val="wave" w:sz="6" w:space="1" w:color="21798E"/>
          <w:right w:val="wave" w:sz="6" w:space="4" w:color="21798E"/>
        </w:pBdr>
        <w:shd w:val="clear" w:color="auto" w:fill="1FADCD"/>
        <w:spacing w:after="0"/>
        <w:jc w:val="center"/>
        <w:rPr>
          <w:rFonts w:ascii="Times New Roman" w:hAnsi="Times New Roman"/>
          <w:color w:val="FFFFFF"/>
          <w:sz w:val="44"/>
          <w:szCs w:val="44"/>
        </w:rPr>
      </w:pPr>
      <w:r w:rsidRPr="00FF1E45">
        <w:rPr>
          <w:rFonts w:ascii="Times New Roman" w:hAnsi="Times New Roman"/>
          <w:color w:val="FFFFFF"/>
          <w:sz w:val="44"/>
          <w:szCs w:val="44"/>
        </w:rPr>
        <w:t xml:space="preserve">Saturday, August </w:t>
      </w:r>
      <w:r>
        <w:rPr>
          <w:rFonts w:ascii="Times New Roman" w:hAnsi="Times New Roman"/>
          <w:color w:val="FFFFFF"/>
          <w:sz w:val="44"/>
          <w:szCs w:val="44"/>
        </w:rPr>
        <w:t>5</w:t>
      </w:r>
      <w:r w:rsidRPr="00FF1E45">
        <w:rPr>
          <w:rFonts w:ascii="Times New Roman" w:hAnsi="Times New Roman"/>
          <w:color w:val="FFFFFF"/>
          <w:sz w:val="44"/>
          <w:szCs w:val="44"/>
        </w:rPr>
        <w:t>, 201</w:t>
      </w:r>
      <w:r>
        <w:rPr>
          <w:rFonts w:ascii="Times New Roman" w:hAnsi="Times New Roman"/>
          <w:color w:val="FFFFFF"/>
          <w:sz w:val="44"/>
          <w:szCs w:val="44"/>
        </w:rPr>
        <w:t>7</w:t>
      </w:r>
      <w:r w:rsidRPr="00FF1E45">
        <w:rPr>
          <w:rFonts w:ascii="Times New Roman" w:hAnsi="Times New Roman"/>
          <w:color w:val="FFFFFF"/>
          <w:sz w:val="44"/>
          <w:szCs w:val="44"/>
        </w:rPr>
        <w:t xml:space="preserve"> at 9:00 AM</w:t>
      </w:r>
    </w:p>
    <w:p w:rsidR="00AD3F45" w:rsidRPr="00823AEC" w:rsidRDefault="00AD3F45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3AEC">
        <w:rPr>
          <w:rFonts w:ascii="Times New Roman" w:hAnsi="Times New Roman"/>
          <w:b/>
          <w:sz w:val="24"/>
          <w:szCs w:val="24"/>
          <w:u w:val="single"/>
        </w:rPr>
        <w:t>FARM EQUIPMENT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C22">
        <w:rPr>
          <w:rFonts w:ascii="Times New Roman" w:hAnsi="Times New Roman"/>
          <w:b/>
          <w:sz w:val="24"/>
          <w:szCs w:val="24"/>
          <w:u w:val="single"/>
        </w:rPr>
        <w:t>TRACTORS</w:t>
      </w:r>
      <w:r>
        <w:rPr>
          <w:rFonts w:ascii="Times New Roman" w:hAnsi="Times New Roman"/>
          <w:sz w:val="24"/>
          <w:szCs w:val="24"/>
        </w:rPr>
        <w:t>: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Field Boss 2-50 Diesel Tractor, 3 Pt. Hitch, 2384 Hours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 560 Gas, 3500 Hrs., Good Tires, Standard Draw Bar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1951 IH M, Good Tires (Runs Great)</w:t>
      </w:r>
    </w:p>
    <w:p w:rsidR="00AD3F45" w:rsidRPr="00785C22" w:rsidRDefault="00AD3F45" w:rsidP="008B04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85C22">
        <w:rPr>
          <w:rFonts w:ascii="Times New Roman" w:hAnsi="Times New Roman"/>
          <w:b/>
          <w:sz w:val="24"/>
          <w:szCs w:val="24"/>
          <w:u w:val="single"/>
        </w:rPr>
        <w:t>EQUIPMENT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 IH 5400 Grain Drill, SB Special 12Row-15”. Yetter Cart, Low acres on Colters &amp; Disc Openers, Monitor, 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S.I Metering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 1770 Vacuum Planter, Twin Blower, 16 Row, Max Plus with Insecticide Boxes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 800 Planter 6-30”, insecticide, monitor, extra parts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12’ Oliver Supreme Grain Drill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IHC 480 Disk, 21’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DMI 450 Center Dump Wagon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Kilbros 350 Gravity Wagon/Kewanee Gear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Kewanee Elevator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Bish Head Adapter (green Head to IH Combine)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Hanson 6’  3pt Snow Blower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Hardi Boom 50’, Hydraulic Lift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Westendorf Loader Mounting Bracket for (IH)</w:t>
      </w:r>
      <w:r>
        <w:rPr>
          <w:rFonts w:ascii="Times New Roman" w:hAnsi="Times New Roman"/>
          <w:sz w:val="24"/>
          <w:szCs w:val="24"/>
        </w:rPr>
        <w:tab/>
        <w:t>20.8-38 Goodyear Tires on 9 Hole dual Rims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Gravity Wagon, Good Shape, Needs Paint</w:t>
      </w:r>
    </w:p>
    <w:p w:rsidR="00AD3F45" w:rsidRDefault="00AD3F45" w:rsidP="00611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F45" w:rsidRPr="00823AEC" w:rsidRDefault="00AD3F45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3AEC">
        <w:rPr>
          <w:rFonts w:ascii="Times New Roman" w:hAnsi="Times New Roman"/>
          <w:b/>
          <w:sz w:val="24"/>
          <w:szCs w:val="24"/>
          <w:u w:val="single"/>
        </w:rPr>
        <w:t>LAWN &amp; GARDEN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EQUIPMENT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 430 Diesel Lawn Tractor, 60” Deck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JD GT275 Lawn Tractor, New Engine, 42” Deck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 318 Lawn Tractor, 50” Deck, Excellent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Frontier Snow Thrower ST7526 Barely used, Elect. Start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F45" w:rsidRPr="00823AEC" w:rsidRDefault="00AD3F45" w:rsidP="008B04C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AEC">
        <w:rPr>
          <w:rFonts w:ascii="Times New Roman" w:hAnsi="Times New Roman"/>
          <w:b/>
          <w:sz w:val="24"/>
          <w:szCs w:val="24"/>
          <w:u w:val="single"/>
        </w:rPr>
        <w:t>JOHN DEERE GATOR – GOLF CARTS – SCOOTER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 JD 4X6 Gator w/Cab, elect. Dump.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Club Car Golf Carts, Elect 48 Volt, new Batteries, Windshield, Lights, Back Seat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EZ-Go Golf Cart, Elect., 36Volt, New Batteries, Back Seat, Lights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Yamaha Motor Scooter VINO 125, less than 1000 miles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F45" w:rsidRPr="00611E8B" w:rsidRDefault="00AD3F45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1E8B">
        <w:rPr>
          <w:rFonts w:ascii="Times New Roman" w:hAnsi="Times New Roman"/>
          <w:b/>
          <w:sz w:val="24"/>
          <w:szCs w:val="24"/>
          <w:u w:val="single"/>
        </w:rPr>
        <w:t>VEHICLES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 Cadillac Deville, V8., 83,000 miles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 Ford Van Body, E350 Diesel, Runs good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 Chevy S-10 Blazer, loaded, 236,000 miles, runs good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 Buick Regal, 148,000 miles, runs good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F45" w:rsidRPr="00611E8B" w:rsidRDefault="00AD3F45" w:rsidP="00611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1E8B">
        <w:rPr>
          <w:rFonts w:ascii="Times New Roman" w:hAnsi="Times New Roman"/>
          <w:b/>
          <w:sz w:val="24"/>
          <w:szCs w:val="24"/>
          <w:u w:val="single"/>
        </w:rPr>
        <w:t>BOATS &amp; MOTORS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16’ Sailboat (Melges/Johnson) w/sails, trailer, new aluminum mast &amp; rigging; Ready 2 go.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 Eagle Fold Cat 375 FC Inflatable fishing boat &amp; accessories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9’ West Marine Rubber Boat, 2009, up to 3HP Motor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“Newer” 5HP Mercury Outboard Motor, Excellent Condition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3.5HP Mercury Outboard, New-Excellent Condition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Refurbished 3HP JIFY Ice Auger w/Steel Stand &amp; auger blade</w:t>
      </w:r>
    </w:p>
    <w:p w:rsidR="00AD3F45" w:rsidRDefault="00AD3F45" w:rsidP="008B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F45" w:rsidRDefault="00AD3F45" w:rsidP="00785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5C22">
        <w:rPr>
          <w:rFonts w:ascii="Times New Roman" w:hAnsi="Times New Roman"/>
          <w:b/>
          <w:sz w:val="24"/>
          <w:szCs w:val="24"/>
          <w:u w:val="single"/>
        </w:rPr>
        <w:t>ANTIQUES &amp; MISCELLANEOUS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C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Case Horse drawn sickle bar mowers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Radio Control Model Airplanes (built &amp; Kits), Accessories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Craftsman Drill Press w/ Delta Oscillating Spindle Sander (table top)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Hawk Precision Scroll Saw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Older Hand Made Wood Tote Sled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Trion Electronic Air Cleaner Model 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Simplex Time Clock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Wooden Wheel Wagon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 Bales Wheat Straw</w:t>
      </w:r>
    </w:p>
    <w:p w:rsidR="00AD3F45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Hayracks of miscellaneous antiques &amp; garage items</w:t>
      </w:r>
    </w:p>
    <w:p w:rsidR="00AD3F45" w:rsidRPr="00785C22" w:rsidRDefault="00AD3F45" w:rsidP="00785C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+250-350 Gallon Used Oil Storage Tanks</w:t>
      </w:r>
    </w:p>
    <w:p w:rsidR="00AD3F45" w:rsidRPr="00E979BF" w:rsidRDefault="00AD3F45" w:rsidP="00E9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3F45" w:rsidRDefault="00AD3F45" w:rsidP="00E9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79BF">
        <w:rPr>
          <w:rFonts w:ascii="Times New Roman" w:hAnsi="Times New Roman"/>
          <w:b/>
          <w:sz w:val="24"/>
          <w:szCs w:val="24"/>
          <w:u w:val="single"/>
        </w:rPr>
        <w:t>SEE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UPDATES &amp; </w:t>
      </w:r>
      <w:r w:rsidRPr="00E979BF">
        <w:rPr>
          <w:rFonts w:ascii="Times New Roman" w:hAnsi="Times New Roman"/>
          <w:b/>
          <w:sz w:val="24"/>
          <w:szCs w:val="24"/>
          <w:u w:val="single"/>
        </w:rPr>
        <w:t xml:space="preserve">PHOTOS @ </w:t>
      </w:r>
      <w:hyperlink r:id="rId5" w:history="1">
        <w:r w:rsidRPr="00B6193D">
          <w:rPr>
            <w:rStyle w:val="Hyperlink"/>
            <w:rFonts w:ascii="Times New Roman" w:hAnsi="Times New Roman"/>
            <w:b/>
            <w:sz w:val="24"/>
            <w:szCs w:val="24"/>
          </w:rPr>
          <w:t>www.bradleyauctionsinc.com</w:t>
        </w:r>
      </w:hyperlink>
    </w:p>
    <w:p w:rsidR="00AD3F45" w:rsidRPr="00E979BF" w:rsidRDefault="00AD3F45" w:rsidP="00E97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D3F45" w:rsidRPr="000A314B" w:rsidRDefault="00AD3F45" w:rsidP="008B0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14B">
        <w:rPr>
          <w:rFonts w:ascii="Times New Roman" w:hAnsi="Times New Roman"/>
          <w:b/>
          <w:sz w:val="28"/>
          <w:szCs w:val="28"/>
        </w:rPr>
        <w:t>Accepting consignments</w:t>
      </w:r>
      <w:r w:rsidRPr="000A314B">
        <w:rPr>
          <w:rFonts w:ascii="Times New Roman" w:hAnsi="Times New Roman"/>
          <w:sz w:val="28"/>
          <w:szCs w:val="28"/>
        </w:rPr>
        <w:t xml:space="preserve"> Aug. </w:t>
      </w:r>
      <w:r>
        <w:rPr>
          <w:rFonts w:ascii="Times New Roman" w:hAnsi="Times New Roman"/>
          <w:sz w:val="28"/>
          <w:szCs w:val="28"/>
        </w:rPr>
        <w:t>2</w:t>
      </w:r>
      <w:r w:rsidRPr="000A314B">
        <w:rPr>
          <w:rFonts w:ascii="Times New Roman" w:hAnsi="Times New Roman"/>
          <w:sz w:val="28"/>
          <w:szCs w:val="28"/>
        </w:rPr>
        <w:t xml:space="preserve"> from 3pm to 8pm and on Aug. </w:t>
      </w:r>
      <w:r>
        <w:rPr>
          <w:rFonts w:ascii="Times New Roman" w:hAnsi="Times New Roman"/>
          <w:sz w:val="28"/>
          <w:szCs w:val="28"/>
        </w:rPr>
        <w:t>3</w:t>
      </w:r>
      <w:r w:rsidRPr="000A314B">
        <w:rPr>
          <w:rFonts w:ascii="Times New Roman" w:hAnsi="Times New Roman"/>
          <w:sz w:val="28"/>
          <w:szCs w:val="28"/>
        </w:rPr>
        <w:t xml:space="preserve"> &amp; Aug. </w:t>
      </w:r>
      <w:r>
        <w:rPr>
          <w:rFonts w:ascii="Times New Roman" w:hAnsi="Times New Roman"/>
          <w:sz w:val="28"/>
          <w:szCs w:val="28"/>
        </w:rPr>
        <w:t>4</w:t>
      </w:r>
      <w:r w:rsidRPr="000A314B">
        <w:rPr>
          <w:rFonts w:ascii="Times New Roman" w:hAnsi="Times New Roman"/>
          <w:sz w:val="28"/>
          <w:szCs w:val="28"/>
        </w:rPr>
        <w:t xml:space="preserve"> from 8am to 8pm. OR: call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14B">
        <w:rPr>
          <w:rFonts w:ascii="Times New Roman" w:hAnsi="Times New Roman"/>
          <w:sz w:val="28"/>
          <w:szCs w:val="28"/>
        </w:rPr>
        <w:t>Gary (815) 257-2565</w:t>
      </w:r>
      <w:r>
        <w:rPr>
          <w:rFonts w:ascii="Times New Roman" w:hAnsi="Times New Roman"/>
          <w:sz w:val="28"/>
          <w:szCs w:val="28"/>
        </w:rPr>
        <w:t>,</w:t>
      </w:r>
      <w:r w:rsidRPr="000A314B">
        <w:rPr>
          <w:rFonts w:ascii="Times New Roman" w:hAnsi="Times New Roman"/>
          <w:sz w:val="28"/>
          <w:szCs w:val="28"/>
        </w:rPr>
        <w:t xml:space="preserve"> John (815) 488-2873</w:t>
      </w:r>
      <w:r>
        <w:rPr>
          <w:rFonts w:ascii="Times New Roman" w:hAnsi="Times New Roman"/>
          <w:sz w:val="28"/>
          <w:szCs w:val="28"/>
        </w:rPr>
        <w:t>, Mike (815) 866-6105  or  Mr. Heiser (815) 509-5404</w:t>
      </w:r>
      <w:r w:rsidRPr="000A314B">
        <w:rPr>
          <w:rFonts w:ascii="Times New Roman" w:hAnsi="Times New Roman"/>
          <w:sz w:val="28"/>
          <w:szCs w:val="28"/>
        </w:rPr>
        <w:t>.  This is a partial listing as of July 2</w:t>
      </w:r>
      <w:r>
        <w:rPr>
          <w:rFonts w:ascii="Times New Roman" w:hAnsi="Times New Roman"/>
          <w:sz w:val="28"/>
          <w:szCs w:val="28"/>
        </w:rPr>
        <w:t>0</w:t>
      </w:r>
      <w:r w:rsidRPr="000A31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 w:rsidRPr="000A314B">
        <w:rPr>
          <w:rFonts w:ascii="Times New Roman" w:hAnsi="Times New Roman"/>
          <w:sz w:val="28"/>
          <w:szCs w:val="28"/>
        </w:rPr>
        <w:t>, much more by sale day.</w:t>
      </w:r>
    </w:p>
    <w:p w:rsidR="00AD3F45" w:rsidRPr="000A314B" w:rsidRDefault="00AD3F45" w:rsidP="000A314B">
      <w:pPr>
        <w:pStyle w:val="ListParagraph"/>
        <w:pBdr>
          <w:top w:val="thinThickMediumGap" w:sz="18" w:space="1" w:color="1FADCD"/>
          <w:left w:val="thinThickMediumGap" w:sz="18" w:space="4" w:color="1FADCD"/>
          <w:bottom w:val="thickThinMediumGap" w:sz="18" w:space="1" w:color="1FADCD"/>
          <w:right w:val="thickThinMediumGap" w:sz="18" w:space="4" w:color="1FADCD"/>
        </w:pBdr>
        <w:shd w:val="clear" w:color="auto" w:fill="1FADCD"/>
        <w:spacing w:after="0"/>
        <w:ind w:left="0"/>
        <w:jc w:val="center"/>
        <w:rPr>
          <w:rFonts w:ascii="Georgia" w:hAnsi="Georgia" w:cs="Lucida Sans Unicode"/>
          <w:i/>
          <w:color w:val="FFFFFF"/>
          <w:sz w:val="40"/>
          <w:szCs w:val="40"/>
        </w:rPr>
      </w:pPr>
      <w:r w:rsidRPr="000A314B">
        <w:rPr>
          <w:i/>
          <w:sz w:val="40"/>
          <w:szCs w:val="40"/>
        </w:rPr>
        <w:t>Bradleys</w:t>
      </w:r>
      <w:r>
        <w:rPr>
          <w:i/>
          <w:sz w:val="40"/>
          <w:szCs w:val="40"/>
        </w:rPr>
        <w:t>’</w:t>
      </w:r>
      <w:r w:rsidRPr="000A314B">
        <w:rPr>
          <w:i/>
          <w:sz w:val="40"/>
          <w:szCs w:val="40"/>
        </w:rPr>
        <w:t xml:space="preserve"> and Immke Auction Service</w:t>
      </w:r>
    </w:p>
    <w:sectPr w:rsidR="00AD3F45" w:rsidRPr="000A314B" w:rsidSect="000A314B">
      <w:pgSz w:w="12240" w:h="20160" w:code="5"/>
      <w:pgMar w:top="432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9C7"/>
    <w:multiLevelType w:val="multilevel"/>
    <w:tmpl w:val="860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CC"/>
    <w:rsid w:val="0008020A"/>
    <w:rsid w:val="000A314B"/>
    <w:rsid w:val="00186A98"/>
    <w:rsid w:val="0019311E"/>
    <w:rsid w:val="001F6193"/>
    <w:rsid w:val="00293B2B"/>
    <w:rsid w:val="00320FD5"/>
    <w:rsid w:val="0034234E"/>
    <w:rsid w:val="00346494"/>
    <w:rsid w:val="003B2968"/>
    <w:rsid w:val="003D60E4"/>
    <w:rsid w:val="003E286A"/>
    <w:rsid w:val="00403256"/>
    <w:rsid w:val="0040454E"/>
    <w:rsid w:val="00442173"/>
    <w:rsid w:val="0045226E"/>
    <w:rsid w:val="005305C8"/>
    <w:rsid w:val="00611E8B"/>
    <w:rsid w:val="006C328C"/>
    <w:rsid w:val="00785C22"/>
    <w:rsid w:val="007F6278"/>
    <w:rsid w:val="00823AEC"/>
    <w:rsid w:val="008650C3"/>
    <w:rsid w:val="008B04CC"/>
    <w:rsid w:val="008C19EF"/>
    <w:rsid w:val="008E794A"/>
    <w:rsid w:val="00930925"/>
    <w:rsid w:val="009434BB"/>
    <w:rsid w:val="00A14B88"/>
    <w:rsid w:val="00AC1112"/>
    <w:rsid w:val="00AD3F45"/>
    <w:rsid w:val="00B27E7D"/>
    <w:rsid w:val="00B6193D"/>
    <w:rsid w:val="00BF1218"/>
    <w:rsid w:val="00C00CA6"/>
    <w:rsid w:val="00C256AB"/>
    <w:rsid w:val="00D63EE1"/>
    <w:rsid w:val="00D66F13"/>
    <w:rsid w:val="00D93D2C"/>
    <w:rsid w:val="00DC4E7E"/>
    <w:rsid w:val="00E062D3"/>
    <w:rsid w:val="00E979BF"/>
    <w:rsid w:val="00EE735B"/>
    <w:rsid w:val="00F13075"/>
    <w:rsid w:val="00FC45E8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14B"/>
    <w:pPr>
      <w:ind w:left="720"/>
      <w:contextualSpacing/>
    </w:pPr>
    <w:rPr>
      <w:rFonts w:ascii="Lucida Sans Unicode" w:eastAsia="Times New Roman" w:hAnsi="Lucida Sans Unicode"/>
    </w:rPr>
  </w:style>
  <w:style w:type="paragraph" w:styleId="BalloonText">
    <w:name w:val="Balloon Text"/>
    <w:basedOn w:val="Normal"/>
    <w:link w:val="BalloonTextChar"/>
    <w:uiPriority w:val="99"/>
    <w:semiHidden/>
    <w:rsid w:val="007F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11E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DC4E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5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dleyauction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Putnam County FFA Auction</dc:title>
  <dc:subject/>
  <dc:creator>Rene Twardowski</dc:creator>
  <cp:keywords/>
  <dc:description/>
  <cp:lastModifiedBy>Jayne</cp:lastModifiedBy>
  <cp:revision>2</cp:revision>
  <cp:lastPrinted>2017-07-20T21:57:00Z</cp:lastPrinted>
  <dcterms:created xsi:type="dcterms:W3CDTF">2017-07-20T22:03:00Z</dcterms:created>
  <dcterms:modified xsi:type="dcterms:W3CDTF">2017-07-20T22:03:00Z</dcterms:modified>
</cp:coreProperties>
</file>